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CD" w:rsidRPr="009977AE" w:rsidRDefault="00A56417" w:rsidP="00326BCD">
      <w:pPr>
        <w:jc w:val="center"/>
        <w:rPr>
          <w:b/>
          <w:sz w:val="32"/>
          <w:lang w:val="fr-FR"/>
        </w:rPr>
      </w:pPr>
      <w:r w:rsidRPr="009977AE">
        <w:rPr>
          <w:b/>
          <w:sz w:val="32"/>
          <w:lang w:val="fr-FR"/>
        </w:rPr>
        <w:t>Cahier des charges pour la ré</w:t>
      </w:r>
      <w:r w:rsidR="00957794" w:rsidRPr="009977AE">
        <w:rPr>
          <w:b/>
          <w:sz w:val="32"/>
          <w:lang w:val="fr-FR"/>
        </w:rPr>
        <w:t xml:space="preserve">alisation de </w:t>
      </w:r>
      <w:r w:rsidR="00F1250F" w:rsidRPr="009977AE">
        <w:rPr>
          <w:b/>
          <w:sz w:val="32"/>
          <w:lang w:val="fr-FR"/>
        </w:rPr>
        <w:t>collages</w:t>
      </w:r>
      <w:r w:rsidR="00957794" w:rsidRPr="009977AE">
        <w:rPr>
          <w:b/>
          <w:sz w:val="32"/>
          <w:lang w:val="fr-FR"/>
        </w:rPr>
        <w:t xml:space="preserve"> </w:t>
      </w:r>
    </w:p>
    <w:p w:rsidR="00897713" w:rsidRPr="009977AE" w:rsidRDefault="00957794" w:rsidP="00326BCD">
      <w:pPr>
        <w:pStyle w:val="Titre1"/>
        <w:rPr>
          <w:lang w:val="fr-FR"/>
        </w:rPr>
      </w:pPr>
      <w:r w:rsidRPr="009977AE">
        <w:rPr>
          <w:lang w:val="fr-FR"/>
        </w:rPr>
        <w:t>Objectif du d</w:t>
      </w:r>
      <w:r w:rsidR="00FF2350" w:rsidRPr="009977AE">
        <w:rPr>
          <w:lang w:val="fr-FR"/>
        </w:rPr>
        <w:t xml:space="preserve">ocument </w:t>
      </w:r>
    </w:p>
    <w:p w:rsidR="005F1B65" w:rsidRPr="009977AE" w:rsidRDefault="00957794" w:rsidP="003E0C03">
      <w:pPr>
        <w:rPr>
          <w:lang w:val="fr-FR"/>
        </w:rPr>
      </w:pPr>
      <w:r w:rsidRPr="009977AE">
        <w:rPr>
          <w:lang w:val="fr-FR"/>
        </w:rPr>
        <w:t>Ce document constitue le cahier des charges à remplir pour demander de</w:t>
      </w:r>
      <w:r w:rsidR="00F1250F" w:rsidRPr="009977AE">
        <w:rPr>
          <w:lang w:val="fr-FR"/>
        </w:rPr>
        <w:t>s collages</w:t>
      </w:r>
      <w:r w:rsidRPr="009977AE">
        <w:rPr>
          <w:lang w:val="fr-FR"/>
        </w:rPr>
        <w:t xml:space="preserve"> de </w:t>
      </w:r>
      <w:r w:rsidR="00F1250F" w:rsidRPr="009977AE">
        <w:rPr>
          <w:lang w:val="fr-FR"/>
        </w:rPr>
        <w:t>précision</w:t>
      </w:r>
      <w:r w:rsidRPr="009977AE">
        <w:rPr>
          <w:lang w:val="fr-FR"/>
        </w:rPr>
        <w:t xml:space="preserve"> réalisées </w:t>
      </w:r>
      <w:r w:rsidR="00F1250F" w:rsidRPr="009977AE">
        <w:rPr>
          <w:lang w:val="fr-FR"/>
        </w:rPr>
        <w:t>avec l'aide</w:t>
      </w:r>
      <w:r w:rsidRPr="009977AE">
        <w:rPr>
          <w:lang w:val="fr-FR"/>
        </w:rPr>
        <w:t xml:space="preserve"> de la plateforme technologique POLARIS du LAM</w:t>
      </w:r>
      <w:r w:rsidR="007E7F8F" w:rsidRPr="009977AE">
        <w:rPr>
          <w:lang w:val="fr-FR"/>
        </w:rPr>
        <w:t xml:space="preserve">. </w:t>
      </w:r>
    </w:p>
    <w:p w:rsidR="007E7F8F" w:rsidRPr="009977AE" w:rsidRDefault="00957794" w:rsidP="003E0C03">
      <w:pPr>
        <w:pStyle w:val="Titre1"/>
        <w:rPr>
          <w:lang w:val="fr-FR"/>
        </w:rPr>
      </w:pPr>
      <w:r w:rsidRPr="009977AE">
        <w:rPr>
          <w:lang w:val="fr-FR"/>
        </w:rPr>
        <w:t xml:space="preserve">Cahier des charges </w:t>
      </w:r>
      <w:proofErr w:type="gramStart"/>
      <w:r w:rsidRPr="009977AE">
        <w:rPr>
          <w:lang w:val="fr-FR"/>
        </w:rPr>
        <w:t xml:space="preserve">des </w:t>
      </w:r>
      <w:r w:rsidR="00F1250F" w:rsidRPr="009977AE">
        <w:rPr>
          <w:lang w:val="fr-FR"/>
        </w:rPr>
        <w:t>collages</w:t>
      </w:r>
      <w:r w:rsidRPr="009977AE">
        <w:rPr>
          <w:lang w:val="fr-FR"/>
        </w:rPr>
        <w:t xml:space="preserve"> requises</w:t>
      </w:r>
      <w:proofErr w:type="gramEnd"/>
      <w:r w:rsidRPr="009977AE">
        <w:rPr>
          <w:lang w:val="fr-FR"/>
        </w:rPr>
        <w:t xml:space="preserve"> </w:t>
      </w:r>
    </w:p>
    <w:p w:rsidR="007E7F8F" w:rsidRPr="009977AE" w:rsidRDefault="004F1458" w:rsidP="00326BCD">
      <w:pPr>
        <w:pStyle w:val="PARAN1"/>
        <w:ind w:left="0"/>
        <w:rPr>
          <w:lang w:val="fr-FR"/>
        </w:rPr>
      </w:pPr>
      <w:r w:rsidRPr="009977AE">
        <w:rPr>
          <w:lang w:val="fr-FR"/>
        </w:rPr>
        <w:t xml:space="preserve">Le formulaire ci-dessous permet de détailler la demande de </w:t>
      </w:r>
      <w:r w:rsidR="00F1250F" w:rsidRPr="009977AE">
        <w:rPr>
          <w:lang w:val="fr-FR"/>
        </w:rPr>
        <w:t>collage</w:t>
      </w:r>
      <w:r w:rsidRPr="009977AE">
        <w:rPr>
          <w:lang w:val="fr-FR"/>
        </w:rPr>
        <w:t>. N’hésitez pas à ajouter des schémas, photos, plans et autres informations non mentionnées dans ce document qui semblent importantes pour réaliser l</w:t>
      </w:r>
      <w:r w:rsidR="00F1250F" w:rsidRPr="009977AE">
        <w:rPr>
          <w:lang w:val="fr-FR"/>
        </w:rPr>
        <w:t>es collages</w:t>
      </w:r>
      <w:r w:rsidRPr="009977AE">
        <w:rPr>
          <w:lang w:val="fr-FR"/>
        </w:rPr>
        <w:t>.</w:t>
      </w:r>
      <w:r w:rsidR="00FF2350" w:rsidRPr="009977AE">
        <w:rPr>
          <w:lang w:val="fr-FR"/>
        </w:rPr>
        <w:t xml:space="preserve"> </w:t>
      </w:r>
    </w:p>
    <w:p w:rsidR="007E7F8F" w:rsidRPr="009977AE" w:rsidRDefault="00A84CC7" w:rsidP="003E0C03">
      <w:pPr>
        <w:pStyle w:val="Titre2"/>
        <w:rPr>
          <w:lang w:val="fr-FR"/>
        </w:rPr>
      </w:pPr>
      <w:r w:rsidRPr="009977AE">
        <w:rPr>
          <w:lang w:val="fr-FR"/>
        </w:rPr>
        <w:t>Informations générales</w:t>
      </w: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4219"/>
        <w:gridCol w:w="5553"/>
      </w:tblGrid>
      <w:tr w:rsidR="00957794" w:rsidRPr="002F04EE" w:rsidTr="00957794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pStyle w:val="PARAN1"/>
              <w:ind w:left="0"/>
              <w:rPr>
                <w:lang w:val="fr-FR"/>
              </w:rPr>
            </w:pPr>
            <w:r w:rsidRPr="009977AE">
              <w:rPr>
                <w:lang w:val="fr-FR"/>
              </w:rPr>
              <w:t>Nom du projet</w:t>
            </w:r>
          </w:p>
        </w:tc>
        <w:tc>
          <w:tcPr>
            <w:tcW w:w="5553" w:type="dxa"/>
            <w:vAlign w:val="center"/>
          </w:tcPr>
          <w:p w:rsidR="00957794" w:rsidRPr="009977AE" w:rsidRDefault="002F04EE" w:rsidP="00E6023A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ONERA – Collage miroir de tilt sur actionneurs</w:t>
            </w:r>
          </w:p>
        </w:tc>
      </w:tr>
      <w:tr w:rsidR="00957794" w:rsidRPr="009977AE" w:rsidTr="00957794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pStyle w:val="PARAN1"/>
              <w:ind w:left="0"/>
              <w:rPr>
                <w:lang w:val="fr-FR"/>
              </w:rPr>
            </w:pPr>
            <w:r w:rsidRPr="009977AE">
              <w:rPr>
                <w:lang w:val="fr-FR"/>
              </w:rPr>
              <w:t>Demandeur</w:t>
            </w:r>
          </w:p>
        </w:tc>
        <w:tc>
          <w:tcPr>
            <w:tcW w:w="5553" w:type="dxa"/>
            <w:vAlign w:val="center"/>
          </w:tcPr>
          <w:p w:rsidR="00957794" w:rsidRPr="009977AE" w:rsidRDefault="002F04EE" w:rsidP="002F04EE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Cyril Petit (ONERA)</w:t>
            </w:r>
          </w:p>
        </w:tc>
      </w:tr>
      <w:tr w:rsidR="00957794" w:rsidRPr="009977AE" w:rsidTr="00957794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pStyle w:val="PARAN1"/>
              <w:ind w:left="0"/>
              <w:rPr>
                <w:lang w:val="fr-FR"/>
              </w:rPr>
            </w:pPr>
            <w:r w:rsidRPr="009977AE">
              <w:rPr>
                <w:lang w:val="fr-FR"/>
              </w:rPr>
              <w:t>Date de la demande</w:t>
            </w:r>
          </w:p>
        </w:tc>
        <w:tc>
          <w:tcPr>
            <w:tcW w:w="5553" w:type="dxa"/>
            <w:vAlign w:val="center"/>
          </w:tcPr>
          <w:p w:rsidR="00957794" w:rsidRPr="009977AE" w:rsidRDefault="002F04EE" w:rsidP="003E0C03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05/01/2023</w:t>
            </w:r>
          </w:p>
        </w:tc>
      </w:tr>
      <w:tr w:rsidR="00957794" w:rsidRPr="009977AE" w:rsidTr="00957794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pStyle w:val="PARAN1"/>
              <w:ind w:left="0"/>
              <w:rPr>
                <w:lang w:val="fr-FR"/>
              </w:rPr>
            </w:pPr>
            <w:r w:rsidRPr="009977AE">
              <w:rPr>
                <w:lang w:val="fr-FR"/>
              </w:rPr>
              <w:t>Date de réalisation souhaitée</w:t>
            </w:r>
          </w:p>
        </w:tc>
        <w:tc>
          <w:tcPr>
            <w:tcW w:w="5553" w:type="dxa"/>
            <w:vAlign w:val="center"/>
          </w:tcPr>
          <w:p w:rsidR="00957794" w:rsidRPr="009977AE" w:rsidRDefault="002F04EE" w:rsidP="003E0C03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20/</w:t>
            </w:r>
            <w:r w:rsidR="004C3141" w:rsidRPr="009977AE">
              <w:rPr>
                <w:lang w:val="fr-FR"/>
              </w:rPr>
              <w:t>02/202</w:t>
            </w:r>
            <w:r>
              <w:rPr>
                <w:lang w:val="fr-FR"/>
              </w:rPr>
              <w:t>3</w:t>
            </w:r>
          </w:p>
        </w:tc>
      </w:tr>
    </w:tbl>
    <w:p w:rsidR="007E7F8F" w:rsidRPr="009977AE" w:rsidRDefault="00A84CC7" w:rsidP="003E0C03">
      <w:pPr>
        <w:pStyle w:val="Titre2"/>
        <w:rPr>
          <w:lang w:val="fr-FR"/>
        </w:rPr>
      </w:pPr>
      <w:r w:rsidRPr="009977AE">
        <w:rPr>
          <w:lang w:val="fr-FR"/>
        </w:rPr>
        <w:t xml:space="preserve">Composant à </w:t>
      </w:r>
      <w:r w:rsidR="00F1250F" w:rsidRPr="009977AE">
        <w:rPr>
          <w:lang w:val="fr-FR"/>
        </w:rPr>
        <w:t>coller</w:t>
      </w: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4219"/>
        <w:gridCol w:w="5553"/>
      </w:tblGrid>
      <w:tr w:rsidR="00796C3E" w:rsidRPr="002F04EE" w:rsidTr="00C553D5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rPr>
                <w:lang w:val="fr-FR"/>
              </w:rPr>
            </w:pPr>
            <w:r w:rsidRPr="009977AE">
              <w:rPr>
                <w:lang w:val="fr-FR"/>
              </w:rPr>
              <w:t>Désignation / Référence</w:t>
            </w:r>
          </w:p>
        </w:tc>
        <w:tc>
          <w:tcPr>
            <w:tcW w:w="5553" w:type="dxa"/>
            <w:vAlign w:val="center"/>
          </w:tcPr>
          <w:p w:rsidR="00957794" w:rsidRPr="009977AE" w:rsidRDefault="002F04EE" w:rsidP="003E0C03">
            <w:pPr>
              <w:rPr>
                <w:lang w:val="fr-FR"/>
              </w:rPr>
            </w:pPr>
            <w:r>
              <w:rPr>
                <w:lang w:val="fr-FR"/>
              </w:rPr>
              <w:t xml:space="preserve">2 miroirs à coller sur 2 actionneurs + 1 </w:t>
            </w:r>
            <w:proofErr w:type="spellStart"/>
            <w:r>
              <w:rPr>
                <w:lang w:val="fr-FR"/>
              </w:rPr>
              <w:t>spare</w:t>
            </w:r>
            <w:proofErr w:type="spellEnd"/>
            <w:r w:rsidR="0072668E" w:rsidRPr="009977AE">
              <w:rPr>
                <w:b/>
                <w:lang w:val="fr-FR"/>
              </w:rPr>
              <w:t xml:space="preserve"> </w:t>
            </w:r>
          </w:p>
        </w:tc>
      </w:tr>
      <w:tr w:rsidR="00796C3E" w:rsidRPr="009977AE" w:rsidTr="00C553D5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rPr>
                <w:lang w:val="fr-FR"/>
              </w:rPr>
            </w:pPr>
            <w:r w:rsidRPr="009977AE">
              <w:rPr>
                <w:lang w:val="fr-FR"/>
              </w:rPr>
              <w:t>Fabricant / Fournisseur</w:t>
            </w:r>
          </w:p>
        </w:tc>
        <w:tc>
          <w:tcPr>
            <w:tcW w:w="5553" w:type="dxa"/>
            <w:vAlign w:val="center"/>
          </w:tcPr>
          <w:p w:rsidR="00957794" w:rsidRPr="002F04EE" w:rsidRDefault="002F04EE" w:rsidP="003E0C03">
            <w:pPr>
              <w:rPr>
                <w:lang w:val="en-US"/>
              </w:rPr>
            </w:pPr>
            <w:proofErr w:type="spellStart"/>
            <w:r w:rsidRPr="002F04EE">
              <w:rPr>
                <w:rFonts w:ascii="CGTriumvirate-BoldItalic" w:hAnsi="CGTriumvirate-BoldItalic" w:cs="CGTriumvirate-BoldItalic"/>
                <w:bCs/>
                <w:iCs/>
                <w:szCs w:val="24"/>
                <w:lang w:val="en-US"/>
              </w:rPr>
              <w:t>Actionneur</w:t>
            </w:r>
            <w:r>
              <w:rPr>
                <w:rFonts w:ascii="CGTriumvirate-BoldItalic" w:hAnsi="CGTriumvirate-BoldItalic" w:cs="CGTriumvirate-BoldItalic"/>
                <w:bCs/>
                <w:iCs/>
                <w:szCs w:val="24"/>
                <w:lang w:val="en-US"/>
              </w:rPr>
              <w:t>s</w:t>
            </w:r>
            <w:proofErr w:type="spellEnd"/>
            <w:r w:rsidRPr="002F04EE">
              <w:rPr>
                <w:rFonts w:ascii="CGTriumvirate-BoldItalic" w:hAnsi="CGTriumvirate-BoldItalic" w:cs="CGTriumvirate-BoldItalic"/>
                <w:bCs/>
                <w:iCs/>
                <w:szCs w:val="24"/>
                <w:lang w:val="en-US"/>
              </w:rPr>
              <w:t xml:space="preserve"> PI</w:t>
            </w:r>
            <w:r>
              <w:rPr>
                <w:rFonts w:ascii="CGTriumvirate-BoldItalic" w:hAnsi="CGTriumvirate-BoldItalic" w:cs="CGTriumvirate-BoldItalic"/>
                <w:bCs/>
                <w:iCs/>
                <w:szCs w:val="24"/>
                <w:lang w:val="en-US"/>
              </w:rPr>
              <w:t xml:space="preserve">; </w:t>
            </w:r>
            <w:proofErr w:type="spellStart"/>
            <w:proofErr w:type="gramStart"/>
            <w:r>
              <w:rPr>
                <w:rFonts w:ascii="CGTriumvirate-BoldItalic" w:hAnsi="CGTriumvirate-BoldItalic" w:cs="CGTriumvirate-BoldItalic"/>
                <w:bCs/>
                <w:iCs/>
                <w:szCs w:val="24"/>
                <w:lang w:val="en-US"/>
              </w:rPr>
              <w:t>miroirs</w:t>
            </w:r>
            <w:proofErr w:type="spellEnd"/>
            <w:r>
              <w:rPr>
                <w:rFonts w:ascii="CGTriumvirate-BoldItalic" w:hAnsi="CGTriumvirate-BoldItalic" w:cs="CGTriumvirate-BoldItalic"/>
                <w:bCs/>
                <w:iCs/>
                <w:szCs w:val="24"/>
                <w:lang w:val="en-US"/>
              </w:rPr>
              <w:t xml:space="preserve"> ?</w:t>
            </w:r>
            <w:proofErr w:type="gramEnd"/>
          </w:p>
        </w:tc>
      </w:tr>
      <w:tr w:rsidR="00796C3E" w:rsidRPr="002F04EE" w:rsidTr="00C553D5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rPr>
                <w:lang w:val="fr-FR"/>
              </w:rPr>
            </w:pPr>
            <w:r w:rsidRPr="009977AE">
              <w:rPr>
                <w:lang w:val="fr-FR"/>
              </w:rPr>
              <w:t>Forme</w:t>
            </w:r>
          </w:p>
        </w:tc>
        <w:tc>
          <w:tcPr>
            <w:tcW w:w="5553" w:type="dxa"/>
            <w:vAlign w:val="center"/>
          </w:tcPr>
          <w:p w:rsidR="00796C3E" w:rsidRPr="009977AE" w:rsidRDefault="002F04EE" w:rsidP="002F04EE">
            <w:pPr>
              <w:rPr>
                <w:lang w:val="fr-FR"/>
              </w:rPr>
            </w:pPr>
            <w:r>
              <w:rPr>
                <w:lang w:val="fr-FR"/>
              </w:rPr>
              <w:t xml:space="preserve">Les miroirs sont plans (phi10 et phi30). </w:t>
            </w:r>
          </w:p>
        </w:tc>
      </w:tr>
      <w:tr w:rsidR="00796C3E" w:rsidRPr="002F04EE" w:rsidTr="00C553D5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rPr>
                <w:lang w:val="fr-FR"/>
              </w:rPr>
            </w:pPr>
            <w:r w:rsidRPr="009977AE">
              <w:rPr>
                <w:lang w:val="fr-FR"/>
              </w:rPr>
              <w:t>Dimensions</w:t>
            </w:r>
          </w:p>
        </w:tc>
        <w:tc>
          <w:tcPr>
            <w:tcW w:w="5553" w:type="dxa"/>
            <w:vAlign w:val="center"/>
          </w:tcPr>
          <w:p w:rsidR="00957794" w:rsidRPr="009977AE" w:rsidRDefault="00957794" w:rsidP="003E0C03">
            <w:pPr>
              <w:rPr>
                <w:lang w:val="fr-FR"/>
              </w:rPr>
            </w:pPr>
          </w:p>
        </w:tc>
      </w:tr>
      <w:tr w:rsidR="00796C3E" w:rsidRPr="002F04EE" w:rsidTr="00E6023A">
        <w:trPr>
          <w:trHeight w:val="397"/>
        </w:trPr>
        <w:tc>
          <w:tcPr>
            <w:tcW w:w="4219" w:type="dxa"/>
            <w:vAlign w:val="center"/>
          </w:tcPr>
          <w:p w:rsidR="00643FBC" w:rsidRPr="009977AE" w:rsidRDefault="00957794" w:rsidP="00E6023A">
            <w:pPr>
              <w:rPr>
                <w:lang w:val="fr-FR"/>
              </w:rPr>
            </w:pPr>
            <w:r w:rsidRPr="009977AE">
              <w:rPr>
                <w:lang w:val="fr-FR"/>
              </w:rPr>
              <w:t>Poids</w:t>
            </w:r>
          </w:p>
        </w:tc>
        <w:tc>
          <w:tcPr>
            <w:tcW w:w="5553" w:type="dxa"/>
            <w:vAlign w:val="center"/>
          </w:tcPr>
          <w:p w:rsidR="00643FBC" w:rsidRPr="009977AE" w:rsidRDefault="00643FBC" w:rsidP="00E6023A">
            <w:pPr>
              <w:rPr>
                <w:lang w:val="fr-FR"/>
              </w:rPr>
            </w:pPr>
          </w:p>
        </w:tc>
      </w:tr>
      <w:tr w:rsidR="00796C3E" w:rsidRPr="002F04EE" w:rsidTr="00C553D5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rPr>
                <w:lang w:val="fr-FR"/>
              </w:rPr>
            </w:pPr>
            <w:r w:rsidRPr="009977AE">
              <w:rPr>
                <w:lang w:val="fr-FR"/>
              </w:rPr>
              <w:t>Matériau(x) / traitement de surface</w:t>
            </w:r>
          </w:p>
        </w:tc>
        <w:tc>
          <w:tcPr>
            <w:tcW w:w="5553" w:type="dxa"/>
            <w:vAlign w:val="center"/>
          </w:tcPr>
          <w:p w:rsidR="00957794" w:rsidRPr="009977AE" w:rsidRDefault="002F04EE" w:rsidP="003E0C03">
            <w:pPr>
              <w:rPr>
                <w:lang w:val="fr-FR"/>
              </w:rPr>
            </w:pPr>
            <w:r>
              <w:rPr>
                <w:lang w:val="fr-FR"/>
              </w:rPr>
              <w:t xml:space="preserve">Miroirs en </w:t>
            </w:r>
            <w:proofErr w:type="spellStart"/>
            <w:r>
              <w:rPr>
                <w:lang w:val="fr-FR"/>
              </w:rPr>
              <w:t>Zerodur</w:t>
            </w:r>
            <w:proofErr w:type="spellEnd"/>
            <w:r>
              <w:rPr>
                <w:lang w:val="fr-FR"/>
              </w:rPr>
              <w:t> ; actionneurs en Inox</w:t>
            </w:r>
          </w:p>
        </w:tc>
      </w:tr>
      <w:tr w:rsidR="00796C3E" w:rsidRPr="002F04EE" w:rsidTr="00C553D5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rPr>
                <w:lang w:val="fr-FR"/>
              </w:rPr>
            </w:pPr>
            <w:r w:rsidRPr="009977AE">
              <w:rPr>
                <w:lang w:val="fr-FR"/>
              </w:rPr>
              <w:t xml:space="preserve">Monture mécanique fournie ? Si oui : dimensions / interfaces ? </w:t>
            </w:r>
          </w:p>
        </w:tc>
        <w:tc>
          <w:tcPr>
            <w:tcW w:w="5553" w:type="dxa"/>
            <w:vAlign w:val="center"/>
          </w:tcPr>
          <w:p w:rsidR="00957794" w:rsidRPr="009977AE" w:rsidRDefault="002F04EE" w:rsidP="002F04EE">
            <w:pPr>
              <w:rPr>
                <w:lang w:val="fr-FR"/>
              </w:rPr>
            </w:pPr>
            <w:r>
              <w:rPr>
                <w:lang w:val="fr-FR"/>
              </w:rPr>
              <w:t>Les pièces d’interface en Invar sont dispos.</w:t>
            </w:r>
          </w:p>
        </w:tc>
      </w:tr>
      <w:tr w:rsidR="00796C3E" w:rsidRPr="009977AE" w:rsidTr="00C553D5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rPr>
                <w:lang w:val="fr-FR"/>
              </w:rPr>
            </w:pPr>
            <w:r w:rsidRPr="009977AE">
              <w:rPr>
                <w:lang w:val="fr-FR"/>
              </w:rPr>
              <w:t>Niveau de propreté requis ? *</w:t>
            </w:r>
          </w:p>
        </w:tc>
        <w:tc>
          <w:tcPr>
            <w:tcW w:w="5553" w:type="dxa"/>
            <w:vAlign w:val="center"/>
          </w:tcPr>
          <w:p w:rsidR="00957794" w:rsidRPr="009977AE" w:rsidRDefault="002F04EE" w:rsidP="003E0C03">
            <w:pPr>
              <w:rPr>
                <w:lang w:val="fr-FR"/>
              </w:rPr>
            </w:pPr>
            <w:r>
              <w:rPr>
                <w:lang w:val="fr-FR"/>
              </w:rPr>
              <w:t>Salle propre ISO8</w:t>
            </w:r>
          </w:p>
        </w:tc>
      </w:tr>
    </w:tbl>
    <w:p w:rsidR="00FF2350" w:rsidRPr="009977AE" w:rsidRDefault="007E7F8F" w:rsidP="00643FBC">
      <w:pPr>
        <w:pStyle w:val="PARAN1"/>
        <w:rPr>
          <w:lang w:val="fr-FR"/>
        </w:rPr>
      </w:pPr>
      <w:r w:rsidRPr="009977AE">
        <w:rPr>
          <w:lang w:val="fr-FR"/>
        </w:rPr>
        <w:t xml:space="preserve">* </w:t>
      </w:r>
      <w:r w:rsidR="00957794" w:rsidRPr="009977AE">
        <w:rPr>
          <w:lang w:val="fr-FR"/>
        </w:rPr>
        <w:t xml:space="preserve">Possibilité de réaliser des </w:t>
      </w:r>
      <w:r w:rsidR="00F1250F" w:rsidRPr="009977AE">
        <w:rPr>
          <w:lang w:val="fr-FR"/>
        </w:rPr>
        <w:t>collages</w:t>
      </w:r>
      <w:r w:rsidR="00957794" w:rsidRPr="009977AE">
        <w:rPr>
          <w:lang w:val="fr-FR"/>
        </w:rPr>
        <w:t xml:space="preserve"> en salle propre ISO5</w:t>
      </w:r>
      <w:r w:rsidRPr="009977AE">
        <w:rPr>
          <w:lang w:val="fr-FR"/>
        </w:rPr>
        <w:t xml:space="preserve">. </w:t>
      </w:r>
    </w:p>
    <w:p w:rsidR="00F1250F" w:rsidRPr="009977AE" w:rsidRDefault="00F1250F">
      <w:pPr>
        <w:jc w:val="left"/>
        <w:rPr>
          <w:lang w:val="fr-FR"/>
        </w:rPr>
      </w:pPr>
      <w:r w:rsidRPr="009977AE">
        <w:rPr>
          <w:lang w:val="fr-FR"/>
        </w:rPr>
        <w:br w:type="page"/>
      </w:r>
    </w:p>
    <w:p w:rsidR="00F1250F" w:rsidRPr="009977AE" w:rsidRDefault="00F1250F" w:rsidP="00F1250F">
      <w:pPr>
        <w:pStyle w:val="PARAN1"/>
        <w:ind w:left="0"/>
        <w:rPr>
          <w:lang w:val="fr-FR"/>
        </w:rPr>
      </w:pPr>
    </w:p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557"/>
        <w:gridCol w:w="1696"/>
      </w:tblGrid>
      <w:tr w:rsidR="00F1250F" w:rsidRPr="002F04EE" w:rsidTr="00316679">
        <w:trPr>
          <w:trHeight w:val="234"/>
        </w:trPr>
        <w:tc>
          <w:tcPr>
            <w:tcW w:w="10774" w:type="dxa"/>
            <w:gridSpan w:val="4"/>
            <w:shd w:val="clear" w:color="auto" w:fill="D9D9D9"/>
            <w:vAlign w:val="center"/>
          </w:tcPr>
          <w:p w:rsidR="00F1250F" w:rsidRPr="009977AE" w:rsidRDefault="00F1250F" w:rsidP="00316679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9977AE">
              <w:rPr>
                <w:b/>
                <w:sz w:val="28"/>
                <w:szCs w:val="28"/>
                <w:lang w:val="fr-FR"/>
              </w:rPr>
              <w:t>Description du système (par le projet)</w:t>
            </w:r>
          </w:p>
        </w:tc>
      </w:tr>
      <w:tr w:rsidR="00F1250F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Matériau à coller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Invar sur Inox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Invar sur </w:t>
            </w:r>
            <w:proofErr w:type="spellStart"/>
            <w:r>
              <w:rPr>
                <w:lang w:val="fr-FR"/>
              </w:rPr>
              <w:t>Zerodur</w:t>
            </w:r>
            <w:proofErr w:type="spellEnd"/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Types de surface : optique, mécanique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9977AE" w:rsidP="00316679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>Mécanique</w:t>
            </w:r>
            <w:r w:rsidR="002F04EE">
              <w:rPr>
                <w:lang w:val="fr-FR"/>
              </w:rPr>
              <w:t xml:space="preserve"> (plan)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9977AE" w:rsidP="009977AE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 xml:space="preserve">Optique </w:t>
            </w:r>
            <w:r w:rsidR="002F04EE">
              <w:rPr>
                <w:lang w:val="fr-FR"/>
              </w:rPr>
              <w:t>(plan)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2F04E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Taille de la zone de collage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AE" w:rsidRPr="009977AE" w:rsidRDefault="009977AE" w:rsidP="002F04EE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 xml:space="preserve"> </w:t>
            </w:r>
            <w:r w:rsidR="002F04EE">
              <w:rPr>
                <w:lang w:val="fr-FR"/>
              </w:rPr>
              <w:t>Face arrière interface sur actionneur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Tranche miroir sir ailettes Invar ou face arrière miroir sur invar (TBD)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2F04E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Collage continu ou discret (par plots)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Discret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Discret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Masse des éléments à coller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Etat de surface / Traitements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Poli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Poli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Environnement (salle propre ou autre)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Salle propre ISO8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Salle propre ISO8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Température de fonctionnement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Humidité de fonctionnement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Nécessité de décollage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9977AE" w:rsidP="00316679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>Non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</w:tbl>
    <w:p w:rsidR="00F1250F" w:rsidRPr="009977AE" w:rsidRDefault="00F1250F" w:rsidP="00977801">
      <w:pPr>
        <w:rPr>
          <w:lang w:val="fr-FR"/>
        </w:rPr>
      </w:pPr>
    </w:p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557"/>
        <w:gridCol w:w="1696"/>
      </w:tblGrid>
      <w:tr w:rsidR="00977801" w:rsidRPr="009977AE" w:rsidTr="00316679">
        <w:trPr>
          <w:trHeight w:val="334"/>
        </w:trPr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="00977801" w:rsidRPr="009977AE" w:rsidRDefault="00977801" w:rsidP="00316679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9977AE">
              <w:rPr>
                <w:b/>
                <w:sz w:val="28"/>
                <w:szCs w:val="28"/>
                <w:lang w:val="fr-FR"/>
              </w:rPr>
              <w:t>Spécifications du collage</w:t>
            </w: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Besoin d’un outil de collage (à concevoir)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Oui (dispo)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Oui (dispo)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Type de colle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EC-8323-2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EC9323-2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Dimensions de la zone collée : bandeau, plots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TBD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Surface totale des ailettes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2F04E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Marge au bord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1mm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1mm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Epaisseur de colle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977AE" w:rsidP="00316679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>150µm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150µm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2F04E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Calibration de l’épaisseur de colle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977AE" w:rsidP="00316679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>Fils Nylon + station de collage volumétrique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>Fils Nylon + station de collage volumétrique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Volume de colle à déposer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TBD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TBD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Préparation des surfaces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977AE" w:rsidP="009977AE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 xml:space="preserve">Papier </w:t>
            </w:r>
            <w:r>
              <w:rPr>
                <w:lang w:val="fr-FR"/>
              </w:rPr>
              <w:t>abrasif</w:t>
            </w:r>
            <w:r w:rsidRPr="009977AE">
              <w:rPr>
                <w:lang w:val="fr-FR"/>
              </w:rPr>
              <w:t xml:space="preserve"> localement (TBC)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 xml:space="preserve">Papier </w:t>
            </w:r>
            <w:r>
              <w:rPr>
                <w:lang w:val="fr-FR"/>
              </w:rPr>
              <w:t>abrasif</w:t>
            </w:r>
            <w:r w:rsidRPr="009977AE">
              <w:rPr>
                <w:lang w:val="fr-FR"/>
              </w:rPr>
              <w:t xml:space="preserve"> localement (TBC)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Nettoyage des surfaces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977A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Ethanol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Ethanol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F34193">
        <w:trPr>
          <w:trHeight w:val="58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Possibilité de nettoyage des bavures de colle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Oui (coton tige)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Taux d’humidité du collage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Salle propre (50% +/- 20%)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Salle propre (50%+/-20%)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Température de collage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Salle propre (21°C +/- 2°C)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Salle propre (21°C +/- 2°C)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Durée du collage (pot life)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977A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45min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45min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2F04E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Temps de réticulation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Au </w:t>
            </w:r>
            <w:r>
              <w:rPr>
                <w:lang w:val="fr-FR"/>
              </w:rPr>
              <w:t>moins 1 jour</w:t>
            </w:r>
            <w:r>
              <w:rPr>
                <w:lang w:val="fr-FR"/>
              </w:rPr>
              <w:t xml:space="preserve"> (7 jours idéal)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Au moins 1 jour (7 jours idéal)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Moyens de décollage : mécanique, thermique, chimique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977A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CF1726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lastRenderedPageBreak/>
              <w:t>Moyen d’injection de la colle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AE" w:rsidRPr="009977AE" w:rsidRDefault="009977AE" w:rsidP="009977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Seringue + station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CF1726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Seringue + station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2F04E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Besoins divers (consommables…)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977A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Colle neuve, seringues, aiguilles, pistons, buses mélangeuses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CF1726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Colle neuve, seringues, aiguilles, pistons, buses mélangeuses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2F04E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</w:tbl>
    <w:p w:rsidR="00977801" w:rsidRPr="009977AE" w:rsidRDefault="00977801" w:rsidP="00977801">
      <w:pPr>
        <w:rPr>
          <w:lang w:val="fr-FR"/>
        </w:rPr>
      </w:pPr>
    </w:p>
    <w:p w:rsidR="00977801" w:rsidRPr="009977AE" w:rsidRDefault="00977801">
      <w:pPr>
        <w:jc w:val="left"/>
        <w:rPr>
          <w:lang w:val="fr-FR"/>
        </w:rPr>
      </w:pPr>
      <w:r w:rsidRPr="009977AE">
        <w:rPr>
          <w:lang w:val="fr-FR"/>
        </w:rPr>
        <w:br w:type="page"/>
      </w:r>
      <w:bookmarkStart w:id="0" w:name="_GoBack"/>
      <w:bookmarkEnd w:id="0"/>
    </w:p>
    <w:p w:rsidR="00F1250F" w:rsidRPr="009977AE" w:rsidRDefault="00F1250F" w:rsidP="00977801">
      <w:pPr>
        <w:rPr>
          <w:lang w:val="fr-FR"/>
        </w:rPr>
      </w:pPr>
    </w:p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557"/>
        <w:gridCol w:w="1696"/>
      </w:tblGrid>
      <w:tr w:rsidR="00977801" w:rsidRPr="009977AE" w:rsidTr="00316679">
        <w:trPr>
          <w:trHeight w:val="334"/>
        </w:trPr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  <w:r w:rsidRPr="009977AE">
              <w:rPr>
                <w:b/>
                <w:sz w:val="28"/>
                <w:szCs w:val="28"/>
                <w:lang w:val="fr-FR"/>
              </w:rPr>
              <w:t>Délai/budget/ressources</w:t>
            </w: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>Délai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>Budget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>Personnes affectées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>Moyens techniques affectées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</w:tbl>
    <w:p w:rsidR="00F1250F" w:rsidRPr="009977AE" w:rsidRDefault="00F1250F" w:rsidP="00977801">
      <w:pPr>
        <w:rPr>
          <w:lang w:val="fr-FR"/>
        </w:rPr>
      </w:pPr>
    </w:p>
    <w:p w:rsidR="00F1250F" w:rsidRPr="009977AE" w:rsidRDefault="00F1250F" w:rsidP="00977801">
      <w:pPr>
        <w:rPr>
          <w:lang w:val="fr-FR"/>
        </w:rPr>
      </w:pPr>
    </w:p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118"/>
        <w:gridCol w:w="4253"/>
      </w:tblGrid>
      <w:tr w:rsidR="00F1250F" w:rsidRPr="009977AE" w:rsidTr="00316679">
        <w:trPr>
          <w:trHeight w:val="741"/>
        </w:trPr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b/>
                <w:lang w:val="fr-FR"/>
              </w:rPr>
            </w:pPr>
            <w:r w:rsidRPr="009977AE">
              <w:rPr>
                <w:b/>
                <w:lang w:val="fr-FR"/>
              </w:rPr>
              <w:t>Nom et signature, Date</w:t>
            </w:r>
          </w:p>
        </w:tc>
      </w:tr>
      <w:tr w:rsidR="00F1250F" w:rsidRPr="009977AE" w:rsidTr="00316679">
        <w:trPr>
          <w:trHeight w:val="1398"/>
        </w:trPr>
        <w:tc>
          <w:tcPr>
            <w:tcW w:w="340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b/>
                <w:lang w:val="fr-FR"/>
              </w:rPr>
            </w:pPr>
            <w:r w:rsidRPr="009977AE">
              <w:rPr>
                <w:b/>
                <w:lang w:val="fr-FR"/>
              </w:rPr>
              <w:t>Validation plateforme :</w:t>
            </w:r>
          </w:p>
          <w:p w:rsidR="00F1250F" w:rsidRPr="009977AE" w:rsidRDefault="00F1250F" w:rsidP="00316679">
            <w:pPr>
              <w:jc w:val="center"/>
              <w:rPr>
                <w:b/>
                <w:lang w:val="fr-FR"/>
              </w:rPr>
            </w:pPr>
            <w:r w:rsidRPr="009977AE">
              <w:rPr>
                <w:b/>
                <w:lang w:val="fr-FR"/>
              </w:rPr>
              <w:t>1-Opérateur colleur</w:t>
            </w:r>
          </w:p>
          <w:p w:rsidR="00F1250F" w:rsidRPr="009977AE" w:rsidRDefault="00F1250F" w:rsidP="00316679">
            <w:pPr>
              <w:jc w:val="center"/>
              <w:rPr>
                <w:b/>
                <w:lang w:val="fr-FR"/>
              </w:rPr>
            </w:pPr>
            <w:r w:rsidRPr="009977AE">
              <w:rPr>
                <w:b/>
                <w:lang w:val="fr-FR"/>
              </w:rPr>
              <w:t>2-Responsable technique</w:t>
            </w:r>
          </w:p>
          <w:p w:rsidR="00F1250F" w:rsidRPr="009977AE" w:rsidRDefault="00F1250F" w:rsidP="00316679">
            <w:pPr>
              <w:jc w:val="center"/>
              <w:rPr>
                <w:lang w:val="fr-FR"/>
              </w:rPr>
            </w:pPr>
            <w:r w:rsidRPr="009977AE">
              <w:rPr>
                <w:b/>
                <w:lang w:val="fr-FR"/>
              </w:rPr>
              <w:t>3-Responsable plateforme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9977AE" w:rsidTr="00316679">
        <w:trPr>
          <w:trHeight w:val="1545"/>
        </w:trPr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b/>
                <w:lang w:val="fr-FR"/>
              </w:rPr>
            </w:pPr>
            <w:r w:rsidRPr="009977AE">
              <w:rPr>
                <w:b/>
                <w:lang w:val="fr-FR"/>
              </w:rPr>
              <w:t>Validation Qualité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9977AE" w:rsidTr="00316679">
        <w:trPr>
          <w:trHeight w:val="1545"/>
        </w:trPr>
        <w:tc>
          <w:tcPr>
            <w:tcW w:w="34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b/>
                <w:lang w:val="fr-FR"/>
              </w:rPr>
            </w:pPr>
            <w:r w:rsidRPr="009977AE">
              <w:rPr>
                <w:b/>
                <w:lang w:val="fr-FR"/>
              </w:rPr>
              <w:t>Validation chef de projet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</w:tbl>
    <w:p w:rsidR="00F1250F" w:rsidRPr="009977AE" w:rsidRDefault="00F1250F" w:rsidP="00F1250F">
      <w:pPr>
        <w:rPr>
          <w:sz w:val="16"/>
          <w:szCs w:val="16"/>
          <w:lang w:val="fr-FR"/>
        </w:rPr>
      </w:pPr>
    </w:p>
    <w:p w:rsidR="00F1250F" w:rsidRPr="009977AE" w:rsidRDefault="00F1250F" w:rsidP="00F1250F">
      <w:pPr>
        <w:rPr>
          <w:sz w:val="16"/>
          <w:szCs w:val="16"/>
          <w:lang w:val="fr-FR"/>
        </w:rPr>
      </w:pPr>
    </w:p>
    <w:p w:rsidR="00F1250F" w:rsidRPr="009977AE" w:rsidRDefault="00F1250F" w:rsidP="00F1250F">
      <w:pPr>
        <w:rPr>
          <w:sz w:val="16"/>
          <w:szCs w:val="16"/>
          <w:lang w:val="fr-FR"/>
        </w:rPr>
      </w:pPr>
    </w:p>
    <w:p w:rsidR="00F1250F" w:rsidRPr="009977AE" w:rsidRDefault="00F1250F" w:rsidP="00F1250F">
      <w:pPr>
        <w:rPr>
          <w:b/>
          <w:sz w:val="28"/>
          <w:szCs w:val="28"/>
          <w:lang w:val="fr-FR"/>
        </w:rPr>
      </w:pPr>
      <w:r w:rsidRPr="009977AE">
        <w:rPr>
          <w:b/>
          <w:sz w:val="28"/>
          <w:szCs w:val="28"/>
          <w:lang w:val="fr-FR"/>
        </w:rPr>
        <w:t>Remarques et commentaires additionnels :</w:t>
      </w:r>
    </w:p>
    <w:p w:rsidR="00F1250F" w:rsidRPr="009977AE" w:rsidRDefault="00F1250F" w:rsidP="00F1250F">
      <w:pPr>
        <w:pStyle w:val="PARAN1"/>
        <w:ind w:left="0"/>
        <w:rPr>
          <w:lang w:val="fr-FR"/>
        </w:rPr>
      </w:pPr>
    </w:p>
    <w:p w:rsidR="00F1250F" w:rsidRPr="009977AE" w:rsidRDefault="00F1250F" w:rsidP="00F1250F">
      <w:pPr>
        <w:pStyle w:val="PARAN1"/>
        <w:ind w:left="0"/>
        <w:rPr>
          <w:lang w:val="fr-FR"/>
        </w:rPr>
      </w:pPr>
    </w:p>
    <w:sectPr w:rsidR="00F1250F" w:rsidRPr="009977AE" w:rsidSect="001837B7">
      <w:headerReference w:type="default" r:id="rId8"/>
      <w:pgSz w:w="11901" w:h="16834"/>
      <w:pgMar w:top="733" w:right="1134" w:bottom="1418" w:left="1418" w:header="284" w:footer="110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B6" w:rsidRDefault="00B17AB6" w:rsidP="003E0C03">
      <w:r>
        <w:separator/>
      </w:r>
    </w:p>
  </w:endnote>
  <w:endnote w:type="continuationSeparator" w:id="0">
    <w:p w:rsidR="00B17AB6" w:rsidRDefault="00B17AB6" w:rsidP="003E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Triumvirat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B6" w:rsidRDefault="00B17AB6" w:rsidP="003E0C03">
      <w:r>
        <w:separator/>
      </w:r>
    </w:p>
  </w:footnote>
  <w:footnote w:type="continuationSeparator" w:id="0">
    <w:p w:rsidR="00B17AB6" w:rsidRDefault="00B17AB6" w:rsidP="003E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0F" w:rsidRPr="00F1250F" w:rsidRDefault="00F1250F">
    <w:pPr>
      <w:pStyle w:val="En-tte"/>
      <w:rPr>
        <w:lang w:val="fr-FR"/>
      </w:rPr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2707"/>
      <w:gridCol w:w="4209"/>
      <w:gridCol w:w="2423"/>
    </w:tblGrid>
    <w:tr w:rsidR="00F1250F" w:rsidRPr="00F1250F" w:rsidTr="00F1250F">
      <w:trPr>
        <w:trHeight w:val="983"/>
      </w:trPr>
      <w:tc>
        <w:tcPr>
          <w:tcW w:w="2547" w:type="dxa"/>
        </w:tcPr>
        <w:p w:rsidR="00F1250F" w:rsidRPr="00F1250F" w:rsidRDefault="00F1250F">
          <w:pPr>
            <w:pStyle w:val="En-tte"/>
            <w:rPr>
              <w:lang w:val="fr-FR"/>
            </w:rPr>
          </w:pPr>
          <w:r w:rsidRPr="00721AFC">
            <w:rPr>
              <w:noProof/>
              <w:lang w:val="fr-FR"/>
            </w:rPr>
            <w:drawing>
              <wp:inline distT="0" distB="0" distL="0" distR="0">
                <wp:extent cx="1581856" cy="5619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941" t="10294" b="10294"/>
                        <a:stretch/>
                      </pic:blipFill>
                      <pic:spPr bwMode="auto">
                        <a:xfrm>
                          <a:off x="0" y="0"/>
                          <a:ext cx="1582140" cy="562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977801" w:rsidRDefault="00F1250F" w:rsidP="00977801">
          <w:pPr>
            <w:pStyle w:val="En-tte"/>
            <w:jc w:val="center"/>
            <w:rPr>
              <w:sz w:val="40"/>
              <w:lang w:val="fr-FR"/>
            </w:rPr>
          </w:pPr>
          <w:r w:rsidRPr="00F1250F">
            <w:rPr>
              <w:sz w:val="40"/>
              <w:lang w:val="fr-FR"/>
            </w:rPr>
            <w:t>Plateforme POLARIS</w:t>
          </w:r>
        </w:p>
        <w:p w:rsidR="00977801" w:rsidRPr="00977801" w:rsidRDefault="00977801" w:rsidP="00977801">
          <w:pPr>
            <w:pStyle w:val="En-tte"/>
            <w:jc w:val="center"/>
            <w:rPr>
              <w:sz w:val="20"/>
            </w:rPr>
          </w:pPr>
        </w:p>
        <w:p w:rsidR="00977801" w:rsidRPr="00977801" w:rsidRDefault="002F04EE" w:rsidP="00977801">
          <w:pPr>
            <w:pStyle w:val="En-tte"/>
            <w:jc w:val="center"/>
            <w:rPr>
              <w:sz w:val="40"/>
              <w:lang w:val="fr-FR"/>
            </w:rPr>
          </w:pPr>
          <w:r>
            <w:rPr>
              <w:sz w:val="20"/>
            </w:rPr>
            <w:t>Version: 1.0</w:t>
          </w:r>
          <w:r>
            <w:rPr>
              <w:sz w:val="20"/>
            </w:rPr>
            <w:tab/>
            <w:t>Date: 2023/02/08</w:t>
          </w:r>
        </w:p>
      </w:tc>
      <w:tc>
        <w:tcPr>
          <w:tcW w:w="2540" w:type="dxa"/>
        </w:tcPr>
        <w:p w:rsidR="00F1250F" w:rsidRPr="00F1250F" w:rsidRDefault="00F1250F">
          <w:pPr>
            <w:pStyle w:val="En-tte"/>
            <w:rPr>
              <w:lang w:val="fr-FR"/>
            </w:rPr>
          </w:pPr>
          <w:r w:rsidRPr="00287A83">
            <w:rPr>
              <w:noProof/>
              <w:lang w:val="fr-FR"/>
            </w:rPr>
            <w:drawing>
              <wp:anchor distT="0" distB="0" distL="114300" distR="114300" simplePos="0" relativeHeight="251659264" behindDoc="1" locked="0" layoutInCell="1" allowOverlap="1" wp14:anchorId="0FA1668C" wp14:editId="3DE7B37E">
                <wp:simplePos x="0" y="0"/>
                <wp:positionH relativeFrom="column">
                  <wp:posOffset>-6985</wp:posOffset>
                </wp:positionH>
                <wp:positionV relativeFrom="paragraph">
                  <wp:posOffset>7620</wp:posOffset>
                </wp:positionV>
                <wp:extent cx="1447137" cy="667555"/>
                <wp:effectExtent l="0" t="0" r="127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lateform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137" cy="667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7A51F9" w:rsidRPr="00F1250F" w:rsidRDefault="007A51F9" w:rsidP="001837B7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A3646DC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  <w:rPr>
        <w:lang w:val="en-US"/>
      </w:rPr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183449"/>
    <w:multiLevelType w:val="hybridMultilevel"/>
    <w:tmpl w:val="0C0EC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FEC"/>
    <w:multiLevelType w:val="hybridMultilevel"/>
    <w:tmpl w:val="D338A3D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2C53"/>
    <w:multiLevelType w:val="hybridMultilevel"/>
    <w:tmpl w:val="A7AC25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20235"/>
    <w:multiLevelType w:val="hybridMultilevel"/>
    <w:tmpl w:val="C0E82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C5F5B"/>
    <w:multiLevelType w:val="hybridMultilevel"/>
    <w:tmpl w:val="05561B52"/>
    <w:lvl w:ilvl="0" w:tplc="6C2C3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A2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68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07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86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0D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63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D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0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2F70BC"/>
    <w:multiLevelType w:val="hybridMultilevel"/>
    <w:tmpl w:val="B18002B2"/>
    <w:lvl w:ilvl="0" w:tplc="011842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93FAA"/>
    <w:multiLevelType w:val="hybridMultilevel"/>
    <w:tmpl w:val="29AC2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B11B5"/>
    <w:multiLevelType w:val="hybridMultilevel"/>
    <w:tmpl w:val="EB501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D4E01"/>
    <w:multiLevelType w:val="hybridMultilevel"/>
    <w:tmpl w:val="9A5C5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EA"/>
    <w:rsid w:val="00012F1A"/>
    <w:rsid w:val="000316FE"/>
    <w:rsid w:val="00040BFA"/>
    <w:rsid w:val="000628EA"/>
    <w:rsid w:val="000675F1"/>
    <w:rsid w:val="00072D71"/>
    <w:rsid w:val="00073F89"/>
    <w:rsid w:val="00074886"/>
    <w:rsid w:val="00085E65"/>
    <w:rsid w:val="00091AB8"/>
    <w:rsid w:val="00097D38"/>
    <w:rsid w:val="000A276D"/>
    <w:rsid w:val="000A401F"/>
    <w:rsid w:val="000A6A23"/>
    <w:rsid w:val="000C5243"/>
    <w:rsid w:val="000E3730"/>
    <w:rsid w:val="00105C84"/>
    <w:rsid w:val="00121A4D"/>
    <w:rsid w:val="00145B44"/>
    <w:rsid w:val="00151D45"/>
    <w:rsid w:val="00183732"/>
    <w:rsid w:val="001837B7"/>
    <w:rsid w:val="00196FD8"/>
    <w:rsid w:val="001A553C"/>
    <w:rsid w:val="001B2B16"/>
    <w:rsid w:val="00243921"/>
    <w:rsid w:val="00257CEC"/>
    <w:rsid w:val="00270BFE"/>
    <w:rsid w:val="00293FC5"/>
    <w:rsid w:val="002A183B"/>
    <w:rsid w:val="002B77B0"/>
    <w:rsid w:val="002E116C"/>
    <w:rsid w:val="002F04EE"/>
    <w:rsid w:val="002F66CD"/>
    <w:rsid w:val="00326BCD"/>
    <w:rsid w:val="00337FC0"/>
    <w:rsid w:val="00382044"/>
    <w:rsid w:val="0039640B"/>
    <w:rsid w:val="003A5B67"/>
    <w:rsid w:val="003A72D6"/>
    <w:rsid w:val="003C15E1"/>
    <w:rsid w:val="003E0C03"/>
    <w:rsid w:val="003E1324"/>
    <w:rsid w:val="004206D9"/>
    <w:rsid w:val="004547F6"/>
    <w:rsid w:val="00463235"/>
    <w:rsid w:val="004B3426"/>
    <w:rsid w:val="004C3141"/>
    <w:rsid w:val="004E33BE"/>
    <w:rsid w:val="004F0D24"/>
    <w:rsid w:val="004F1458"/>
    <w:rsid w:val="004F718A"/>
    <w:rsid w:val="00526F30"/>
    <w:rsid w:val="00530E92"/>
    <w:rsid w:val="00546885"/>
    <w:rsid w:val="00553CF3"/>
    <w:rsid w:val="005617BE"/>
    <w:rsid w:val="0058468F"/>
    <w:rsid w:val="00584962"/>
    <w:rsid w:val="00595A5C"/>
    <w:rsid w:val="005C0CC8"/>
    <w:rsid w:val="005C6674"/>
    <w:rsid w:val="005D479F"/>
    <w:rsid w:val="005D592A"/>
    <w:rsid w:val="005E7A7B"/>
    <w:rsid w:val="005F1B65"/>
    <w:rsid w:val="0061115E"/>
    <w:rsid w:val="00637135"/>
    <w:rsid w:val="006412E8"/>
    <w:rsid w:val="00641FBD"/>
    <w:rsid w:val="00643FBC"/>
    <w:rsid w:val="00656BB4"/>
    <w:rsid w:val="006672CC"/>
    <w:rsid w:val="0067199A"/>
    <w:rsid w:val="00682D84"/>
    <w:rsid w:val="00693F30"/>
    <w:rsid w:val="006D63EF"/>
    <w:rsid w:val="00702F2F"/>
    <w:rsid w:val="00720534"/>
    <w:rsid w:val="00724AF6"/>
    <w:rsid w:val="0072668E"/>
    <w:rsid w:val="00756472"/>
    <w:rsid w:val="00756C57"/>
    <w:rsid w:val="00764596"/>
    <w:rsid w:val="0077272D"/>
    <w:rsid w:val="00782157"/>
    <w:rsid w:val="00796C3E"/>
    <w:rsid w:val="007A51F9"/>
    <w:rsid w:val="007A5EF1"/>
    <w:rsid w:val="007B37CC"/>
    <w:rsid w:val="007E671E"/>
    <w:rsid w:val="007E7F8F"/>
    <w:rsid w:val="007F0A70"/>
    <w:rsid w:val="007F184E"/>
    <w:rsid w:val="00802A26"/>
    <w:rsid w:val="00810205"/>
    <w:rsid w:val="00821FBA"/>
    <w:rsid w:val="008230EC"/>
    <w:rsid w:val="0083642F"/>
    <w:rsid w:val="00870C9D"/>
    <w:rsid w:val="00880D42"/>
    <w:rsid w:val="008928B4"/>
    <w:rsid w:val="00897713"/>
    <w:rsid w:val="008D0358"/>
    <w:rsid w:val="008D1D4A"/>
    <w:rsid w:val="008F2733"/>
    <w:rsid w:val="00910FC2"/>
    <w:rsid w:val="00927CD6"/>
    <w:rsid w:val="00932253"/>
    <w:rsid w:val="009521C2"/>
    <w:rsid w:val="00957794"/>
    <w:rsid w:val="00965FA2"/>
    <w:rsid w:val="00973557"/>
    <w:rsid w:val="00977801"/>
    <w:rsid w:val="009977AE"/>
    <w:rsid w:val="009D7197"/>
    <w:rsid w:val="009E1E94"/>
    <w:rsid w:val="009E2360"/>
    <w:rsid w:val="00A30FA3"/>
    <w:rsid w:val="00A3436C"/>
    <w:rsid w:val="00A37C07"/>
    <w:rsid w:val="00A56417"/>
    <w:rsid w:val="00A6314E"/>
    <w:rsid w:val="00A645CC"/>
    <w:rsid w:val="00A73E89"/>
    <w:rsid w:val="00A74713"/>
    <w:rsid w:val="00A84CC7"/>
    <w:rsid w:val="00A850FD"/>
    <w:rsid w:val="00A85FC5"/>
    <w:rsid w:val="00AC2630"/>
    <w:rsid w:val="00AD3F5E"/>
    <w:rsid w:val="00AE12DA"/>
    <w:rsid w:val="00B10541"/>
    <w:rsid w:val="00B13191"/>
    <w:rsid w:val="00B14BFF"/>
    <w:rsid w:val="00B17AB6"/>
    <w:rsid w:val="00B2780E"/>
    <w:rsid w:val="00B474CA"/>
    <w:rsid w:val="00B51067"/>
    <w:rsid w:val="00B54D3F"/>
    <w:rsid w:val="00B613F3"/>
    <w:rsid w:val="00B6477F"/>
    <w:rsid w:val="00B8329A"/>
    <w:rsid w:val="00BC7CAA"/>
    <w:rsid w:val="00BD3AE4"/>
    <w:rsid w:val="00BD53F6"/>
    <w:rsid w:val="00BE13BB"/>
    <w:rsid w:val="00C12157"/>
    <w:rsid w:val="00C1258B"/>
    <w:rsid w:val="00C234F1"/>
    <w:rsid w:val="00C45008"/>
    <w:rsid w:val="00C553D5"/>
    <w:rsid w:val="00C66142"/>
    <w:rsid w:val="00C80878"/>
    <w:rsid w:val="00CA6F88"/>
    <w:rsid w:val="00CB1658"/>
    <w:rsid w:val="00CD45BF"/>
    <w:rsid w:val="00CE08E1"/>
    <w:rsid w:val="00CF1726"/>
    <w:rsid w:val="00CF1A59"/>
    <w:rsid w:val="00D47564"/>
    <w:rsid w:val="00D76ADF"/>
    <w:rsid w:val="00D87454"/>
    <w:rsid w:val="00D90AC0"/>
    <w:rsid w:val="00D916D0"/>
    <w:rsid w:val="00DC21A1"/>
    <w:rsid w:val="00DC467E"/>
    <w:rsid w:val="00DD1895"/>
    <w:rsid w:val="00DE4B31"/>
    <w:rsid w:val="00E10382"/>
    <w:rsid w:val="00E2297F"/>
    <w:rsid w:val="00E30F22"/>
    <w:rsid w:val="00E318C7"/>
    <w:rsid w:val="00E42E99"/>
    <w:rsid w:val="00E472FC"/>
    <w:rsid w:val="00E57268"/>
    <w:rsid w:val="00E671A4"/>
    <w:rsid w:val="00E701D9"/>
    <w:rsid w:val="00E83C50"/>
    <w:rsid w:val="00EB274C"/>
    <w:rsid w:val="00EB44C7"/>
    <w:rsid w:val="00EB4611"/>
    <w:rsid w:val="00EB6334"/>
    <w:rsid w:val="00ED2065"/>
    <w:rsid w:val="00EE0A70"/>
    <w:rsid w:val="00EF2E35"/>
    <w:rsid w:val="00F02287"/>
    <w:rsid w:val="00F1250F"/>
    <w:rsid w:val="00F34193"/>
    <w:rsid w:val="00F73F6E"/>
    <w:rsid w:val="00FA011E"/>
    <w:rsid w:val="00FA6DF4"/>
    <w:rsid w:val="00FD0998"/>
    <w:rsid w:val="00FD1D41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6650753"/>
  <w15:docId w15:val="{A1303BF0-54B4-4322-AB52-659083A6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03"/>
    <w:pPr>
      <w:jc w:val="both"/>
    </w:pPr>
    <w:rPr>
      <w:rFonts w:ascii="Arial" w:hAnsi="Arial"/>
      <w:sz w:val="24"/>
      <w:lang w:val="en-GB"/>
    </w:rPr>
  </w:style>
  <w:style w:type="paragraph" w:styleId="Titre1">
    <w:name w:val="heading 1"/>
    <w:basedOn w:val="Normal"/>
    <w:next w:val="PARAN1"/>
    <w:qFormat/>
    <w:rsid w:val="007E7F8F"/>
    <w:pPr>
      <w:numPr>
        <w:numId w:val="1"/>
      </w:numPr>
      <w:spacing w:before="240" w:after="240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7E7F8F"/>
    <w:pPr>
      <w:numPr>
        <w:ilvl w:val="1"/>
        <w:numId w:val="1"/>
      </w:numPr>
      <w:spacing w:before="240" w:after="24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7E7F8F"/>
    <w:pPr>
      <w:numPr>
        <w:ilvl w:val="2"/>
        <w:numId w:val="1"/>
      </w:numPr>
      <w:spacing w:before="240" w:after="240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2E116C"/>
    <w:pPr>
      <w:numPr>
        <w:ilvl w:val="3"/>
        <w:numId w:val="1"/>
      </w:numPr>
      <w:spacing w:before="240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outlineLvl w:val="4"/>
    </w:pPr>
    <w:rPr>
      <w:sz w:val="20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rFonts w:ascii="Tms Rmn" w:hAnsi="Tms Rmn"/>
      <w:sz w:val="20"/>
      <w:u w:val="single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Tms Rmn" w:hAnsi="Tms Rmn"/>
      <w:i/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Tms Rmn" w:hAnsi="Tms Rmn"/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Tms Rmn" w:hAnsi="Tms Rmn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N1">
    <w:name w:val="PARA N1"/>
    <w:basedOn w:val="Normal"/>
    <w:pPr>
      <w:numPr>
        <w:ilvl w:val="12"/>
      </w:numPr>
      <w:spacing w:before="120"/>
      <w:ind w:left="397"/>
    </w:pPr>
  </w:style>
  <w:style w:type="paragraph" w:customStyle="1" w:styleId="Styletableau1simpleespace10ptLatinGras">
    <w:name w:val="Style tableau 1 simple espace + 10 pt (Latin) Gras"/>
    <w:basedOn w:val="Normal"/>
    <w:rsid w:val="000316FE"/>
    <w:pPr>
      <w:spacing w:before="20" w:after="20"/>
      <w:jc w:val="center"/>
    </w:pPr>
    <w:rPr>
      <w:b/>
      <w:sz w:val="20"/>
    </w:rPr>
  </w:style>
  <w:style w:type="paragraph" w:styleId="TM3">
    <w:name w:val="toc 3"/>
    <w:basedOn w:val="TM2"/>
    <w:autoRedefine/>
    <w:uiPriority w:val="39"/>
    <w:pPr>
      <w:tabs>
        <w:tab w:val="clear" w:pos="567"/>
        <w:tab w:val="clear" w:pos="794"/>
        <w:tab w:val="clear" w:pos="9526"/>
        <w:tab w:val="left" w:pos="1191"/>
        <w:tab w:val="left" w:pos="1701"/>
      </w:tabs>
      <w:ind w:left="1191"/>
    </w:pPr>
  </w:style>
  <w:style w:type="paragraph" w:styleId="TM2">
    <w:name w:val="toc 2"/>
    <w:basedOn w:val="TM1"/>
    <w:autoRedefine/>
    <w:uiPriority w:val="39"/>
    <w:pPr>
      <w:tabs>
        <w:tab w:val="left" w:leader="dot" w:pos="1191"/>
        <w:tab w:val="right" w:pos="9526"/>
      </w:tabs>
      <w:spacing w:before="0"/>
      <w:ind w:left="794" w:right="0"/>
    </w:pPr>
  </w:style>
  <w:style w:type="paragraph" w:styleId="TM1">
    <w:name w:val="toc 1"/>
    <w:basedOn w:val="Normal"/>
    <w:next w:val="TM2"/>
    <w:autoRedefine/>
    <w:uiPriority w:val="39"/>
    <w:pPr>
      <w:tabs>
        <w:tab w:val="left" w:pos="567"/>
        <w:tab w:val="left" w:pos="794"/>
        <w:tab w:val="left" w:leader="dot" w:pos="9072"/>
        <w:tab w:val="right" w:pos="9356"/>
      </w:tabs>
      <w:spacing w:before="240"/>
      <w:ind w:left="567" w:right="-1"/>
    </w:pPr>
    <w:rPr>
      <w:noProof/>
    </w:rPr>
  </w:style>
  <w:style w:type="character" w:styleId="Appelnotedebasdep">
    <w:name w:val="footnote reference"/>
    <w:semiHidden/>
    <w:rPr>
      <w:rFonts w:ascii="Arial" w:hAnsi="Arial"/>
      <w:position w:val="6"/>
      <w:sz w:val="16"/>
    </w:rPr>
  </w:style>
  <w:style w:type="paragraph" w:customStyle="1" w:styleId="tmt">
    <w:name w:val="tmt"/>
    <w:basedOn w:val="Normal"/>
    <w:pPr>
      <w:jc w:val="center"/>
    </w:pPr>
    <w:rPr>
      <w:sz w:val="26"/>
    </w:rPr>
  </w:style>
  <w:style w:type="paragraph" w:customStyle="1" w:styleId="Soustitre">
    <w:name w:val="Sous titre"/>
    <w:basedOn w:val="Normal"/>
    <w:rsid w:val="005C6674"/>
    <w:pPr>
      <w:jc w:val="center"/>
    </w:pPr>
    <w:rPr>
      <w:b/>
      <w:sz w:val="30"/>
    </w:rPr>
  </w:style>
  <w:style w:type="paragraph" w:styleId="En-tte">
    <w:name w:val="header"/>
    <w:aliases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TM4">
    <w:name w:val="toc 4"/>
    <w:basedOn w:val="Normal"/>
    <w:next w:val="Normal"/>
    <w:semiHidden/>
    <w:pPr>
      <w:tabs>
        <w:tab w:val="left" w:pos="567"/>
        <w:tab w:val="left" w:pos="851"/>
        <w:tab w:val="left" w:pos="1134"/>
        <w:tab w:val="left" w:pos="1440"/>
        <w:tab w:val="left" w:pos="1871"/>
        <w:tab w:val="left" w:leader="dot" w:pos="9072"/>
        <w:tab w:val="right" w:pos="9356"/>
      </w:tabs>
      <w:ind w:left="1191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9349"/>
      </w:tabs>
      <w:ind w:left="960"/>
    </w:pPr>
  </w:style>
  <w:style w:type="paragraph" w:styleId="TM6">
    <w:name w:val="toc 6"/>
    <w:basedOn w:val="Normal"/>
    <w:next w:val="Normal"/>
    <w:semiHidden/>
    <w:pPr>
      <w:tabs>
        <w:tab w:val="right" w:leader="dot" w:pos="9349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right" w:leader="dot" w:pos="9349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right" w:leader="dot" w:pos="9349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right" w:leader="dot" w:pos="9349"/>
      </w:tabs>
      <w:ind w:left="192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abledesillustrations">
    <w:name w:val="table of figures"/>
    <w:basedOn w:val="Normal"/>
    <w:next w:val="Normal"/>
    <w:uiPriority w:val="99"/>
    <w:pPr>
      <w:tabs>
        <w:tab w:val="left" w:leader="dot" w:pos="9072"/>
        <w:tab w:val="right" w:pos="9349"/>
      </w:tabs>
      <w:ind w:left="992" w:hanging="482"/>
    </w:pPr>
    <w:rPr>
      <w:noProof/>
    </w:rPr>
  </w:style>
  <w:style w:type="paragraph" w:styleId="Lgende">
    <w:name w:val="caption"/>
    <w:basedOn w:val="Normal"/>
    <w:next w:val="Normal"/>
    <w:qFormat/>
    <w:rsid w:val="00E701D9"/>
    <w:pPr>
      <w:spacing w:before="120" w:after="120"/>
      <w:jc w:val="center"/>
    </w:pPr>
    <w:rPr>
      <w:b/>
      <w:sz w:val="20"/>
      <w:lang w:val="en-US"/>
    </w:rPr>
  </w:style>
  <w:style w:type="paragraph" w:styleId="Titre">
    <w:name w:val="Title"/>
    <w:basedOn w:val="Normal"/>
    <w:qFormat/>
    <w:rsid w:val="00B14BF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ecouleur-Accent11">
    <w:name w:val="Liste couleur - Accent 11"/>
    <w:basedOn w:val="Normal"/>
    <w:uiPriority w:val="34"/>
    <w:qFormat/>
    <w:rsid w:val="000628EA"/>
    <w:pPr>
      <w:ind w:left="720"/>
      <w:contextualSpacing/>
    </w:pPr>
    <w:rPr>
      <w:rFonts w:ascii="Times New Roman" w:hAnsi="Times New Roman"/>
      <w:szCs w:val="24"/>
    </w:rPr>
  </w:style>
  <w:style w:type="character" w:styleId="lev">
    <w:name w:val="Strong"/>
    <w:uiPriority w:val="22"/>
    <w:qFormat/>
    <w:rsid w:val="00D90AC0"/>
    <w:rPr>
      <w:b/>
      <w:bCs/>
    </w:rPr>
  </w:style>
  <w:style w:type="paragraph" w:styleId="Textedebulles">
    <w:name w:val="Balloon Text"/>
    <w:basedOn w:val="Normal"/>
    <w:link w:val="TextedebullesCar"/>
    <w:uiPriority w:val="99"/>
    <w:rsid w:val="00A37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A37C07"/>
    <w:rPr>
      <w:rFonts w:ascii="Tahoma" w:hAnsi="Tahoma" w:cs="Tahoma"/>
      <w:sz w:val="16"/>
      <w:szCs w:val="16"/>
      <w:lang w:val="en-GB"/>
    </w:rPr>
  </w:style>
  <w:style w:type="character" w:styleId="Marquedecommentaire">
    <w:name w:val="annotation reference"/>
    <w:rsid w:val="00CB1658"/>
    <w:rPr>
      <w:sz w:val="16"/>
      <w:szCs w:val="16"/>
    </w:rPr>
  </w:style>
  <w:style w:type="paragraph" w:styleId="Commentaire">
    <w:name w:val="annotation text"/>
    <w:basedOn w:val="Normal"/>
    <w:link w:val="CommentaireCar"/>
    <w:rsid w:val="00CB1658"/>
    <w:rPr>
      <w:sz w:val="20"/>
    </w:rPr>
  </w:style>
  <w:style w:type="character" w:customStyle="1" w:styleId="CommentaireCar">
    <w:name w:val="Commentaire Car"/>
    <w:link w:val="Commentaire"/>
    <w:rsid w:val="00CB1658"/>
    <w:rPr>
      <w:rFonts w:ascii="Arial" w:hAnsi="Arial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CB1658"/>
    <w:rPr>
      <w:b/>
      <w:bCs/>
    </w:rPr>
  </w:style>
  <w:style w:type="character" w:customStyle="1" w:styleId="ObjetducommentaireCar">
    <w:name w:val="Objet du commentaire Car"/>
    <w:link w:val="Objetducommentaire"/>
    <w:rsid w:val="00CB1658"/>
    <w:rPr>
      <w:rFonts w:ascii="Arial" w:hAnsi="Arial"/>
      <w:b/>
      <w:bCs/>
      <w:lang w:val="en-GB"/>
    </w:rPr>
  </w:style>
  <w:style w:type="paragraph" w:styleId="Paragraphedeliste">
    <w:name w:val="List Paragraph"/>
    <w:basedOn w:val="Normal"/>
    <w:uiPriority w:val="72"/>
    <w:qFormat/>
    <w:rsid w:val="00595A5C"/>
    <w:pPr>
      <w:ind w:left="720"/>
      <w:contextualSpacing/>
    </w:pPr>
  </w:style>
  <w:style w:type="paragraph" w:styleId="Rvision">
    <w:name w:val="Revision"/>
    <w:hidden/>
    <w:uiPriority w:val="71"/>
    <w:rsid w:val="00870C9D"/>
    <w:rPr>
      <w:rFonts w:ascii="Arial" w:hAnsi="Arial"/>
      <w:sz w:val="22"/>
      <w:lang w:val="en-GB"/>
    </w:rPr>
  </w:style>
  <w:style w:type="paragraph" w:customStyle="1" w:styleId="MIRI-TableText">
    <w:name w:val="MIRI - Table Text"/>
    <w:basedOn w:val="Normal"/>
    <w:uiPriority w:val="99"/>
    <w:rsid w:val="005D479F"/>
    <w:pPr>
      <w:keepNext/>
      <w:jc w:val="left"/>
    </w:pPr>
    <w:rPr>
      <w:rFonts w:eastAsia="SimSun"/>
      <w:sz w:val="18"/>
      <w:szCs w:val="24"/>
      <w:lang w:eastAsia="en-US"/>
    </w:rPr>
  </w:style>
  <w:style w:type="table" w:styleId="Grilledutableau">
    <w:name w:val="Table Grid"/>
    <w:basedOn w:val="TableauNormal"/>
    <w:rsid w:val="007E7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aliases w:val="header Car"/>
    <w:basedOn w:val="Policepardfaut"/>
    <w:link w:val="En-tte"/>
    <w:uiPriority w:val="99"/>
    <w:rsid w:val="00F1250F"/>
    <w:rPr>
      <w:rFonts w:ascii="Arial" w:hAnsi="Arial"/>
      <w:sz w:val="24"/>
      <w:lang w:val="en-GB"/>
    </w:rPr>
  </w:style>
  <w:style w:type="paragraph" w:styleId="Sansinterligne">
    <w:name w:val="No Spacing"/>
    <w:uiPriority w:val="99"/>
    <w:qFormat/>
    <w:rsid w:val="00977801"/>
    <w:pPr>
      <w:jc w:val="both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man\AppData\Local\Temp\Document-en-anglais-DIRTEC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0636-2E5E-4E0A-8F6C-387550FA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Document-en-anglais-DIRTECH.dot</Template>
  <TotalTime>36</TotalTime>
  <Pages>4</Pages>
  <Words>519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 en français</vt:lpstr>
      <vt:lpstr>Document en français</vt:lpstr>
    </vt:vector>
  </TitlesOfParts>
  <Manager>Dir Tech</Manager>
  <Company>LAM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en français</dc:title>
  <dc:creator>Florence ROMAN</dc:creator>
  <cp:lastModifiedBy>Johan FLORIOT</cp:lastModifiedBy>
  <cp:revision>5</cp:revision>
  <cp:lastPrinted>2005-04-15T11:02:00Z</cp:lastPrinted>
  <dcterms:created xsi:type="dcterms:W3CDTF">2021-12-14T10:22:00Z</dcterms:created>
  <dcterms:modified xsi:type="dcterms:W3CDTF">2023-02-08T17:19:00Z</dcterms:modified>
</cp:coreProperties>
</file>